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Privacy complaint form with applicant details and details of the complaint."/>
      </w:tblPr>
      <w:tblGrid>
        <w:gridCol w:w="2235"/>
        <w:gridCol w:w="567"/>
        <w:gridCol w:w="2835"/>
        <w:gridCol w:w="708"/>
        <w:gridCol w:w="832"/>
        <w:gridCol w:w="2393"/>
      </w:tblGrid>
      <w:tr w:rsidR="0098264F" w:rsidTr="00BE54DB">
        <w:trPr>
          <w:cantSplit/>
          <w:trHeight w:val="283"/>
          <w:tblHeader/>
        </w:trPr>
        <w:tc>
          <w:tcPr>
            <w:tcW w:w="9570" w:type="dxa"/>
            <w:gridSpan w:val="6"/>
            <w:shd w:val="clear" w:color="auto" w:fill="BFBFBF" w:themeFill="background1" w:themeFillShade="BF"/>
            <w:vAlign w:val="center"/>
          </w:tcPr>
          <w:p w:rsidR="0098264F" w:rsidRPr="0098264F" w:rsidRDefault="007B5FED" w:rsidP="0098264F">
            <w:pPr>
              <w:pStyle w:val="NoSpacing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Privacy Complaint</w:t>
            </w:r>
            <w:r w:rsidR="0098264F" w:rsidRPr="0098264F">
              <w:rPr>
                <w:b/>
              </w:rPr>
              <w:t xml:space="preserve"> Form</w:t>
            </w:r>
          </w:p>
        </w:tc>
      </w:tr>
      <w:tr w:rsidR="0098264F" w:rsidTr="00BE54DB">
        <w:trPr>
          <w:cantSplit/>
          <w:trHeight w:val="283"/>
        </w:trPr>
        <w:tc>
          <w:tcPr>
            <w:tcW w:w="9570" w:type="dxa"/>
            <w:gridSpan w:val="6"/>
            <w:vAlign w:val="center"/>
          </w:tcPr>
          <w:p w:rsidR="0098264F" w:rsidRDefault="0098264F" w:rsidP="00477721">
            <w:pPr>
              <w:pStyle w:val="NoSpacing"/>
            </w:pPr>
            <w:r w:rsidRPr="0098264F">
              <w:t xml:space="preserve">Please use this form if you </w:t>
            </w:r>
            <w:r w:rsidR="007B5FED">
              <w:t>believe that</w:t>
            </w:r>
            <w:r w:rsidRPr="0098264F">
              <w:t xml:space="preserve"> </w:t>
            </w:r>
            <w:r w:rsidR="00477721">
              <w:t>Tourism NT</w:t>
            </w:r>
            <w:r w:rsidRPr="0098264F">
              <w:t xml:space="preserve"> </w:t>
            </w:r>
            <w:r w:rsidR="007B5FED">
              <w:t>has breached your privacy, or has otherwise breached the Information Privacy Principles contained within the</w:t>
            </w:r>
            <w:r w:rsidR="007B5FED" w:rsidRPr="007B5FED">
              <w:rPr>
                <w:i/>
              </w:rPr>
              <w:t xml:space="preserve"> Information Act 2002 </w:t>
            </w:r>
            <w:r w:rsidR="007B5FED">
              <w:t>(NT).</w:t>
            </w:r>
            <w:r w:rsidRPr="0098264F">
              <w:t xml:space="preserve"> If you need help filling out this form, or if you have any questions, please contact the </w:t>
            </w:r>
            <w:r w:rsidR="004867F3">
              <w:t>M</w:t>
            </w:r>
            <w:r w:rsidRPr="0098264F">
              <w:t>anager of the Information Management Unit on (08) 8999 1789</w:t>
            </w:r>
            <w:r>
              <w:t>.</w:t>
            </w:r>
          </w:p>
        </w:tc>
      </w:tr>
      <w:tr w:rsidR="0098264F" w:rsidTr="00BE54DB">
        <w:trPr>
          <w:cantSplit/>
          <w:trHeight w:val="283"/>
        </w:trPr>
        <w:tc>
          <w:tcPr>
            <w:tcW w:w="9570" w:type="dxa"/>
            <w:gridSpan w:val="6"/>
            <w:vAlign w:val="center"/>
          </w:tcPr>
          <w:p w:rsidR="0098264F" w:rsidRPr="0098264F" w:rsidRDefault="0098264F" w:rsidP="0098264F">
            <w:pPr>
              <w:pStyle w:val="NoSpacing"/>
              <w:rPr>
                <w:b/>
              </w:rPr>
            </w:pPr>
            <w:r>
              <w:rPr>
                <w:b/>
              </w:rPr>
              <w:t>H</w:t>
            </w:r>
            <w:r w:rsidRPr="0098264F">
              <w:rPr>
                <w:b/>
              </w:rPr>
              <w:t>ow can we co</w:t>
            </w:r>
            <w:r w:rsidR="007B5FED">
              <w:rPr>
                <w:b/>
              </w:rPr>
              <w:t>ntact you about your complaint</w:t>
            </w:r>
            <w:r w:rsidRPr="0098264F">
              <w:rPr>
                <w:b/>
              </w:rPr>
              <w:t>?</w:t>
            </w:r>
          </w:p>
        </w:tc>
      </w:tr>
      <w:tr w:rsidR="0098264F" w:rsidTr="00BE54DB">
        <w:trPr>
          <w:cantSplit/>
          <w:trHeight w:val="283"/>
        </w:trPr>
        <w:tc>
          <w:tcPr>
            <w:tcW w:w="2235" w:type="dxa"/>
            <w:vAlign w:val="center"/>
          </w:tcPr>
          <w:p w:rsidR="0098264F" w:rsidRDefault="0098264F" w:rsidP="0098264F">
            <w:pPr>
              <w:pStyle w:val="NoSpacing"/>
            </w:pPr>
            <w:r>
              <w:t>Title (</w:t>
            </w:r>
            <w:r w:rsidRPr="0098264F">
              <w:rPr>
                <w:sz w:val="20"/>
              </w:rPr>
              <w:t>please tick</w:t>
            </w:r>
            <w:r w:rsidR="00EB7014">
              <w:rPr>
                <w:sz w:val="20"/>
              </w:rPr>
              <w:t xml:space="preserve"> one</w:t>
            </w:r>
            <w:r>
              <w:t>)</w:t>
            </w:r>
          </w:p>
        </w:tc>
        <w:tc>
          <w:tcPr>
            <w:tcW w:w="7335" w:type="dxa"/>
            <w:gridSpan w:val="5"/>
            <w:vAlign w:val="center"/>
          </w:tcPr>
          <w:p w:rsidR="0098264F" w:rsidRDefault="0098264F" w:rsidP="0098264F">
            <w:pPr>
              <w:pStyle w:val="NoSpacing"/>
              <w:tabs>
                <w:tab w:val="left" w:pos="884"/>
                <w:tab w:val="left" w:pos="1735"/>
                <w:tab w:val="left" w:pos="2727"/>
                <w:tab w:val="left" w:pos="3578"/>
              </w:tabs>
            </w:pPr>
            <w:r>
              <w:t xml:space="preserve">Ms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E27AC">
              <w:fldChar w:fldCharType="separate"/>
            </w:r>
            <w:r>
              <w:fldChar w:fldCharType="end"/>
            </w:r>
            <w:bookmarkEnd w:id="1"/>
            <w:r>
              <w:tab/>
              <w:t xml:space="preserve">Mrs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AC">
              <w:fldChar w:fldCharType="separate"/>
            </w:r>
            <w:r>
              <w:fldChar w:fldCharType="end"/>
            </w:r>
            <w:r>
              <w:tab/>
              <w:t xml:space="preserve">Miss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AC">
              <w:fldChar w:fldCharType="separate"/>
            </w:r>
            <w:r>
              <w:fldChar w:fldCharType="end"/>
            </w:r>
            <w:r>
              <w:tab/>
              <w:t xml:space="preserve">Mr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AC">
              <w:fldChar w:fldCharType="separate"/>
            </w:r>
            <w:r>
              <w:fldChar w:fldCharType="end"/>
            </w:r>
            <w:r>
              <w:tab/>
              <w:t xml:space="preserve">Dr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AC">
              <w:fldChar w:fldCharType="separate"/>
            </w:r>
            <w:r>
              <w:fldChar w:fldCharType="end"/>
            </w:r>
            <w:r>
              <w:tab/>
              <w:t xml:space="preserve">Other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E27AC">
              <w:fldChar w:fldCharType="separate"/>
            </w:r>
            <w:r>
              <w:fldChar w:fldCharType="end"/>
            </w:r>
          </w:p>
        </w:tc>
      </w:tr>
      <w:tr w:rsidR="0098264F" w:rsidTr="00BE54DB">
        <w:trPr>
          <w:cantSplit/>
          <w:trHeight w:val="283"/>
        </w:trPr>
        <w:tc>
          <w:tcPr>
            <w:tcW w:w="2235" w:type="dxa"/>
            <w:vAlign w:val="center"/>
          </w:tcPr>
          <w:p w:rsidR="0098264F" w:rsidRDefault="0098264F" w:rsidP="0098264F">
            <w:pPr>
              <w:pStyle w:val="NoSpacing"/>
            </w:pPr>
            <w:r>
              <w:t>First name</w:t>
            </w:r>
          </w:p>
        </w:tc>
        <w:tc>
          <w:tcPr>
            <w:tcW w:w="7335" w:type="dxa"/>
            <w:gridSpan w:val="5"/>
            <w:vAlign w:val="center"/>
          </w:tcPr>
          <w:p w:rsidR="0098264F" w:rsidRDefault="0098264F" w:rsidP="0098264F">
            <w:pPr>
              <w:pStyle w:val="NoSpacing"/>
            </w:pPr>
          </w:p>
        </w:tc>
      </w:tr>
      <w:tr w:rsidR="0098264F" w:rsidTr="00BE54DB">
        <w:trPr>
          <w:cantSplit/>
          <w:trHeight w:val="283"/>
        </w:trPr>
        <w:tc>
          <w:tcPr>
            <w:tcW w:w="2235" w:type="dxa"/>
            <w:vAlign w:val="center"/>
          </w:tcPr>
          <w:p w:rsidR="0098264F" w:rsidRDefault="0098264F" w:rsidP="0098264F">
            <w:pPr>
              <w:pStyle w:val="NoSpacing"/>
            </w:pPr>
            <w:r>
              <w:t>Family name</w:t>
            </w:r>
          </w:p>
        </w:tc>
        <w:tc>
          <w:tcPr>
            <w:tcW w:w="7335" w:type="dxa"/>
            <w:gridSpan w:val="5"/>
            <w:vAlign w:val="center"/>
          </w:tcPr>
          <w:p w:rsidR="0098264F" w:rsidRDefault="0098264F" w:rsidP="0098264F">
            <w:pPr>
              <w:pStyle w:val="NoSpacing"/>
            </w:pPr>
          </w:p>
        </w:tc>
      </w:tr>
      <w:tr w:rsidR="0098264F" w:rsidTr="00BE54DB">
        <w:trPr>
          <w:cantSplit/>
          <w:trHeight w:val="283"/>
        </w:trPr>
        <w:tc>
          <w:tcPr>
            <w:tcW w:w="2802" w:type="dxa"/>
            <w:gridSpan w:val="2"/>
            <w:vAlign w:val="center"/>
          </w:tcPr>
          <w:p w:rsidR="0098264F" w:rsidRDefault="0098264F" w:rsidP="0098264F">
            <w:pPr>
              <w:pStyle w:val="NoSpacing"/>
            </w:pPr>
            <w:r>
              <w:t>Phone – Business hours</w:t>
            </w:r>
          </w:p>
        </w:tc>
        <w:tc>
          <w:tcPr>
            <w:tcW w:w="2835" w:type="dxa"/>
            <w:vAlign w:val="center"/>
          </w:tcPr>
          <w:p w:rsidR="0098264F" w:rsidRDefault="0098264F" w:rsidP="0098264F">
            <w:pPr>
              <w:pStyle w:val="NoSpacing"/>
            </w:pPr>
          </w:p>
        </w:tc>
        <w:tc>
          <w:tcPr>
            <w:tcW w:w="1540" w:type="dxa"/>
            <w:gridSpan w:val="2"/>
            <w:vAlign w:val="center"/>
          </w:tcPr>
          <w:p w:rsidR="0098264F" w:rsidRDefault="0098264F" w:rsidP="0098264F">
            <w:pPr>
              <w:pStyle w:val="NoSpacing"/>
            </w:pPr>
            <w:r>
              <w:t>After hours</w:t>
            </w:r>
          </w:p>
        </w:tc>
        <w:tc>
          <w:tcPr>
            <w:tcW w:w="2393" w:type="dxa"/>
            <w:vAlign w:val="center"/>
          </w:tcPr>
          <w:p w:rsidR="0098264F" w:rsidRDefault="0098264F" w:rsidP="0098264F">
            <w:pPr>
              <w:pStyle w:val="NoSpacing"/>
            </w:pPr>
          </w:p>
        </w:tc>
      </w:tr>
      <w:tr w:rsidR="0098264F" w:rsidTr="00BE54DB">
        <w:trPr>
          <w:cantSplit/>
          <w:trHeight w:val="850"/>
        </w:trPr>
        <w:tc>
          <w:tcPr>
            <w:tcW w:w="2235" w:type="dxa"/>
          </w:tcPr>
          <w:p w:rsidR="0098264F" w:rsidRDefault="0098264F" w:rsidP="0098264F">
            <w:pPr>
              <w:pStyle w:val="NoSpacing"/>
            </w:pPr>
            <w:r>
              <w:t>Postal address</w:t>
            </w:r>
          </w:p>
        </w:tc>
        <w:tc>
          <w:tcPr>
            <w:tcW w:w="7335" w:type="dxa"/>
            <w:gridSpan w:val="5"/>
          </w:tcPr>
          <w:p w:rsidR="0098264F" w:rsidRDefault="0098264F" w:rsidP="0098264F">
            <w:pPr>
              <w:pStyle w:val="NoSpacing"/>
            </w:pPr>
          </w:p>
        </w:tc>
      </w:tr>
      <w:tr w:rsidR="0098264F" w:rsidTr="00BE54DB">
        <w:trPr>
          <w:cantSplit/>
          <w:trHeight w:val="283"/>
        </w:trPr>
        <w:tc>
          <w:tcPr>
            <w:tcW w:w="2235" w:type="dxa"/>
            <w:vAlign w:val="center"/>
          </w:tcPr>
          <w:p w:rsidR="0098264F" w:rsidRDefault="0098264F" w:rsidP="0098264F">
            <w:pPr>
              <w:pStyle w:val="NoSpacing"/>
            </w:pPr>
            <w:r>
              <w:t>Email</w:t>
            </w:r>
          </w:p>
        </w:tc>
        <w:tc>
          <w:tcPr>
            <w:tcW w:w="4110" w:type="dxa"/>
            <w:gridSpan w:val="3"/>
            <w:vAlign w:val="center"/>
          </w:tcPr>
          <w:p w:rsidR="0098264F" w:rsidRDefault="0098264F" w:rsidP="0098264F">
            <w:pPr>
              <w:pStyle w:val="NoSpacing"/>
            </w:pPr>
          </w:p>
        </w:tc>
        <w:tc>
          <w:tcPr>
            <w:tcW w:w="832" w:type="dxa"/>
            <w:vAlign w:val="center"/>
          </w:tcPr>
          <w:p w:rsidR="0098264F" w:rsidRDefault="0098264F" w:rsidP="0098264F">
            <w:pPr>
              <w:pStyle w:val="NoSpacing"/>
            </w:pPr>
            <w:r>
              <w:t>Fax</w:t>
            </w:r>
          </w:p>
        </w:tc>
        <w:tc>
          <w:tcPr>
            <w:tcW w:w="2393" w:type="dxa"/>
            <w:vAlign w:val="center"/>
          </w:tcPr>
          <w:p w:rsidR="0098264F" w:rsidRDefault="0098264F" w:rsidP="0098264F">
            <w:pPr>
              <w:pStyle w:val="NoSpacing"/>
            </w:pPr>
          </w:p>
        </w:tc>
      </w:tr>
      <w:tr w:rsidR="0098264F" w:rsidTr="00BE54DB">
        <w:trPr>
          <w:cantSplit/>
          <w:trHeight w:val="283"/>
        </w:trPr>
        <w:tc>
          <w:tcPr>
            <w:tcW w:w="9570" w:type="dxa"/>
            <w:gridSpan w:val="6"/>
            <w:vAlign w:val="center"/>
          </w:tcPr>
          <w:p w:rsidR="0098264F" w:rsidRPr="0098264F" w:rsidRDefault="007B5FED" w:rsidP="0098264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0A24D0">
              <w:rPr>
                <w:b/>
              </w:rPr>
              <w:t xml:space="preserve">your </w:t>
            </w:r>
            <w:r>
              <w:rPr>
                <w:b/>
              </w:rPr>
              <w:t>complaint</w:t>
            </w:r>
          </w:p>
        </w:tc>
      </w:tr>
      <w:tr w:rsidR="0098264F" w:rsidTr="00F96449">
        <w:trPr>
          <w:cantSplit/>
          <w:trHeight w:val="510"/>
        </w:trPr>
        <w:tc>
          <w:tcPr>
            <w:tcW w:w="9570" w:type="dxa"/>
            <w:gridSpan w:val="6"/>
            <w:vAlign w:val="center"/>
          </w:tcPr>
          <w:p w:rsidR="0098264F" w:rsidRDefault="0098264F" w:rsidP="00477721">
            <w:pPr>
              <w:pStyle w:val="NoSpacing"/>
            </w:pPr>
            <w:r w:rsidRPr="0098264F">
              <w:t xml:space="preserve">Please </w:t>
            </w:r>
            <w:r w:rsidR="007B5FED">
              <w:t>provide as much information as you can, including dates, times, people involved, relevant section</w:t>
            </w:r>
            <w:r w:rsidR="00F96449">
              <w:t>(</w:t>
            </w:r>
            <w:r w:rsidR="007B5FED">
              <w:t>s</w:t>
            </w:r>
            <w:r w:rsidR="00F96449">
              <w:t>)</w:t>
            </w:r>
            <w:r w:rsidR="007B5FED">
              <w:t xml:space="preserve"> of </w:t>
            </w:r>
            <w:r w:rsidR="00477721">
              <w:t>Tourism NT</w:t>
            </w:r>
            <w:r w:rsidR="007B5FED">
              <w:t xml:space="preserve"> and the details of your privacy concerns.</w:t>
            </w:r>
          </w:p>
        </w:tc>
      </w:tr>
      <w:tr w:rsidR="0098264F" w:rsidTr="000A24D0">
        <w:trPr>
          <w:cantSplit/>
          <w:trHeight w:val="3840"/>
        </w:trPr>
        <w:tc>
          <w:tcPr>
            <w:tcW w:w="9570" w:type="dxa"/>
            <w:gridSpan w:val="6"/>
          </w:tcPr>
          <w:p w:rsidR="0098264F" w:rsidRDefault="0098264F" w:rsidP="0098264F">
            <w:pPr>
              <w:pStyle w:val="NoSpacing"/>
            </w:pPr>
          </w:p>
        </w:tc>
      </w:tr>
      <w:tr w:rsidR="001C61B0" w:rsidTr="00BE54DB">
        <w:trPr>
          <w:cantSplit/>
          <w:trHeight w:val="283"/>
        </w:trPr>
        <w:tc>
          <w:tcPr>
            <w:tcW w:w="9570" w:type="dxa"/>
            <w:gridSpan w:val="6"/>
            <w:vAlign w:val="center"/>
          </w:tcPr>
          <w:p w:rsidR="001C61B0" w:rsidRDefault="001C61B0" w:rsidP="001C61B0">
            <w:pPr>
              <w:pStyle w:val="NoSpacing"/>
            </w:pPr>
            <w:r>
              <w:rPr>
                <w:b/>
              </w:rPr>
              <w:t>Privacy</w:t>
            </w:r>
          </w:p>
        </w:tc>
      </w:tr>
      <w:tr w:rsidR="001C61B0" w:rsidTr="00F96449">
        <w:trPr>
          <w:cantSplit/>
          <w:trHeight w:val="1587"/>
        </w:trPr>
        <w:tc>
          <w:tcPr>
            <w:tcW w:w="9570" w:type="dxa"/>
            <w:gridSpan w:val="6"/>
            <w:vAlign w:val="center"/>
          </w:tcPr>
          <w:p w:rsidR="001C61B0" w:rsidRDefault="007B5FED" w:rsidP="00477721">
            <w:pPr>
              <w:pStyle w:val="NoSpacing"/>
            </w:pPr>
            <w:r>
              <w:t xml:space="preserve">You are not required to provide </w:t>
            </w:r>
            <w:r w:rsidR="00477721">
              <w:t>Tourism NT</w:t>
            </w:r>
            <w:r>
              <w:t xml:space="preserve"> with your contact details and may make a complaint anonymously if you want to</w:t>
            </w:r>
            <w:r w:rsidR="001C61B0">
              <w:t xml:space="preserve">. </w:t>
            </w:r>
            <w:r>
              <w:t xml:space="preserve">However, providing </w:t>
            </w:r>
            <w:r w:rsidR="001C61B0">
              <w:t xml:space="preserve">contact details will assist </w:t>
            </w:r>
            <w:r w:rsidR="00477721">
              <w:t>Tourism NT</w:t>
            </w:r>
            <w:r w:rsidR="001C61B0">
              <w:t xml:space="preserve"> to process your </w:t>
            </w:r>
            <w:r>
              <w:t>complaint</w:t>
            </w:r>
            <w:r w:rsidR="000A24D0">
              <w:t xml:space="preserve"> and, i</w:t>
            </w:r>
            <w:r>
              <w:t xml:space="preserve">f you do not provide your contact details, </w:t>
            </w:r>
            <w:r w:rsidR="00477721">
              <w:t>Tourism NT</w:t>
            </w:r>
            <w:r>
              <w:t xml:space="preserve"> will not be able </w:t>
            </w:r>
            <w:r w:rsidR="000A24D0">
              <w:t>to inform you of the action taken in response to your complaint.</w:t>
            </w:r>
            <w:r w:rsidR="001C61B0">
              <w:t xml:space="preserve"> </w:t>
            </w:r>
            <w:r w:rsidR="000A24D0">
              <w:t xml:space="preserve">Any information you do provide will only be used or disclosed if </w:t>
            </w:r>
            <w:r w:rsidR="00477721">
              <w:t>Tourism NT</w:t>
            </w:r>
            <w:r w:rsidR="000A24D0">
              <w:t xml:space="preserve"> is authorised or required to by law. If you want to discuss privacy matter</w:t>
            </w:r>
            <w:r w:rsidR="001C61B0">
              <w:t>s, please contact the Manager of the Information Management Unit on (08) 8999 1789.</w:t>
            </w:r>
          </w:p>
        </w:tc>
      </w:tr>
    </w:tbl>
    <w:p w:rsidR="00861DC3" w:rsidRDefault="00861DC3" w:rsidP="00831BE7"/>
    <w:sectPr w:rsidR="00861DC3" w:rsidSect="00BE5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1134" w:bottom="90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4F" w:rsidRDefault="0098264F" w:rsidP="00293A72">
      <w:r>
        <w:separator/>
      </w:r>
    </w:p>
  </w:endnote>
  <w:endnote w:type="continuationSeparator" w:id="0">
    <w:p w:rsidR="0098264F" w:rsidRDefault="0098264F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21" w:rsidRDefault="00477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4F" w:rsidRPr="00F6368A" w:rsidRDefault="0098264F" w:rsidP="00831BE7">
    <w:pPr>
      <w:pStyle w:val="Footer"/>
      <w:pBdr>
        <w:top w:val="single" w:sz="4" w:space="1" w:color="auto"/>
      </w:pBdr>
    </w:pPr>
  </w:p>
  <w:p w:rsidR="0098264F" w:rsidRPr="00F6368A" w:rsidRDefault="0098264F" w:rsidP="00831BE7">
    <w:pPr>
      <w:pStyle w:val="Footer"/>
    </w:pPr>
    <w:r>
      <w:t>Department o</w:t>
    </w:r>
    <w:r w:rsidRPr="00F6368A">
      <w:t xml:space="preserve">f </w:t>
    </w:r>
    <w:r w:rsidRPr="00E239BA">
      <w:rPr>
        <w:b/>
      </w:rPr>
      <w:t>Business</w:t>
    </w:r>
    <w:r>
      <w:rPr>
        <w:b/>
      </w:rPr>
      <w:tab/>
    </w:r>
    <w:r w:rsidRPr="00F6368A">
      <w:rPr>
        <w:rStyle w:val="PageNumber"/>
      </w:rPr>
      <w:fldChar w:fldCharType="begin"/>
    </w:r>
    <w:r w:rsidRPr="00F6368A">
      <w:rPr>
        <w:rStyle w:val="PageNumber"/>
      </w:rPr>
      <w:instrText xml:space="preserve"> PAGE </w:instrText>
    </w:r>
    <w:r w:rsidRPr="00F6368A">
      <w:rPr>
        <w:rStyle w:val="PageNumber"/>
      </w:rPr>
      <w:fldChar w:fldCharType="separate"/>
    </w:r>
    <w:r w:rsidR="00F96449">
      <w:rPr>
        <w:rStyle w:val="PageNumber"/>
        <w:noProof/>
      </w:rPr>
      <w:t>2</w:t>
    </w:r>
    <w:r w:rsidRPr="00F6368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4F" w:rsidRPr="00F6368A" w:rsidRDefault="0098264F" w:rsidP="00451560">
    <w:pPr>
      <w:pStyle w:val="Footer"/>
      <w:pBdr>
        <w:top w:val="single" w:sz="4" w:space="1" w:color="auto"/>
      </w:pBdr>
    </w:pPr>
  </w:p>
  <w:p w:rsidR="0098264F" w:rsidRPr="00477721" w:rsidRDefault="00477721" w:rsidP="00D21C8E">
    <w:pPr>
      <w:pStyle w:val="Footer"/>
      <w:rPr>
        <w:b/>
        <w:color w:val="A6A6A6" w:themeColor="background1" w:themeShade="A6"/>
      </w:rPr>
    </w:pPr>
    <w:r w:rsidRPr="00477721">
      <w:rPr>
        <w:b/>
        <w:color w:val="A6A6A6" w:themeColor="background1" w:themeShade="A6"/>
      </w:rPr>
      <w:t>Tourism 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4F" w:rsidRDefault="0098264F" w:rsidP="00293A72">
      <w:r>
        <w:separator/>
      </w:r>
    </w:p>
  </w:footnote>
  <w:footnote w:type="continuationSeparator" w:id="0">
    <w:p w:rsidR="0098264F" w:rsidRDefault="0098264F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21" w:rsidRDefault="00477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4F" w:rsidRPr="00861DC3" w:rsidRDefault="00F96449" w:rsidP="00C62099">
    <w:pPr>
      <w:pStyle w:val="Header"/>
      <w:tabs>
        <w:tab w:val="clear" w:pos="4513"/>
        <w:tab w:val="clear" w:pos="9026"/>
      </w:tabs>
      <w:ind w:right="-285"/>
    </w:pPr>
    <w:r>
      <w:t>Privacy Complaint</w:t>
    </w:r>
    <w:r w:rsidR="00277660"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8788"/>
    </w:tblGrid>
    <w:tr w:rsidR="0098264F" w:rsidTr="00451560">
      <w:trPr>
        <w:trHeight w:val="1531"/>
      </w:trPr>
      <w:tc>
        <w:tcPr>
          <w:tcW w:w="1560" w:type="dxa"/>
          <w:shd w:val="clear" w:color="auto" w:fill="auto"/>
          <w:vAlign w:val="bottom"/>
        </w:tcPr>
        <w:p w:rsidR="0098264F" w:rsidRPr="006548E8" w:rsidRDefault="00364828" w:rsidP="00451560">
          <w:pPr>
            <w:pStyle w:val="NoSpacing"/>
            <w:rPr>
              <w:sz w:val="16"/>
              <w:szCs w:val="16"/>
            </w:rPr>
          </w:pPr>
          <w:r>
            <w:rPr>
              <w:noProof/>
              <w:lang w:eastAsia="en-AU"/>
            </w:rPr>
            <w:drawing>
              <wp:inline distT="0" distB="0" distL="0" distR="0" wp14:anchorId="778943B3" wp14:editId="67F71792">
                <wp:extent cx="971550" cy="971550"/>
                <wp:effectExtent l="0" t="0" r="0" b="0"/>
                <wp:docPr id="1" name="Picture 2" descr="Northern Territory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rthern Territory Governm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98264F" w:rsidRPr="00834614" w:rsidRDefault="007B5FED" w:rsidP="0098264F">
          <w:pPr>
            <w:pStyle w:val="FormName"/>
            <w:rPr>
              <w:lang w:val="en-AU"/>
            </w:rPr>
          </w:pPr>
          <w:r>
            <w:rPr>
              <w:lang w:val="en-AU"/>
            </w:rPr>
            <w:t>Privacy Complaint</w:t>
          </w:r>
          <w:r w:rsidR="0098264F">
            <w:rPr>
              <w:lang w:val="en-AU"/>
            </w:rPr>
            <w:t xml:space="preserve"> Form</w:t>
          </w:r>
        </w:p>
      </w:tc>
    </w:tr>
  </w:tbl>
  <w:p w:rsidR="0098264F" w:rsidRDefault="0098264F" w:rsidP="00451560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3EF8713F"/>
    <w:multiLevelType w:val="hybridMultilevel"/>
    <w:tmpl w:val="BDDC104A"/>
    <w:lvl w:ilvl="0" w:tplc="AB7C67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21"/>
    <w:rsid w:val="00037217"/>
    <w:rsid w:val="000479EA"/>
    <w:rsid w:val="00056B69"/>
    <w:rsid w:val="0007259C"/>
    <w:rsid w:val="000A24D0"/>
    <w:rsid w:val="000F68C7"/>
    <w:rsid w:val="00112E4C"/>
    <w:rsid w:val="00117743"/>
    <w:rsid w:val="00117F5B"/>
    <w:rsid w:val="00125D17"/>
    <w:rsid w:val="001A2B7F"/>
    <w:rsid w:val="001C61B0"/>
    <w:rsid w:val="002038A1"/>
    <w:rsid w:val="00257DCC"/>
    <w:rsid w:val="00277660"/>
    <w:rsid w:val="00293A72"/>
    <w:rsid w:val="002F2885"/>
    <w:rsid w:val="00342283"/>
    <w:rsid w:val="00364828"/>
    <w:rsid w:val="00394AAF"/>
    <w:rsid w:val="0040222A"/>
    <w:rsid w:val="004047BC"/>
    <w:rsid w:val="00426E25"/>
    <w:rsid w:val="00451560"/>
    <w:rsid w:val="00477721"/>
    <w:rsid w:val="004856EA"/>
    <w:rsid w:val="004867F3"/>
    <w:rsid w:val="004D3156"/>
    <w:rsid w:val="005654B8"/>
    <w:rsid w:val="00591B49"/>
    <w:rsid w:val="005B5AC2"/>
    <w:rsid w:val="006235BE"/>
    <w:rsid w:val="00650F5B"/>
    <w:rsid w:val="006719EA"/>
    <w:rsid w:val="00672114"/>
    <w:rsid w:val="006C5637"/>
    <w:rsid w:val="00722DDB"/>
    <w:rsid w:val="007408F5"/>
    <w:rsid w:val="007B5FED"/>
    <w:rsid w:val="007C5877"/>
    <w:rsid w:val="007E27AC"/>
    <w:rsid w:val="007F1321"/>
    <w:rsid w:val="008313C4"/>
    <w:rsid w:val="00831755"/>
    <w:rsid w:val="00831BE7"/>
    <w:rsid w:val="00834614"/>
    <w:rsid w:val="00861DC3"/>
    <w:rsid w:val="00900BA1"/>
    <w:rsid w:val="009616DF"/>
    <w:rsid w:val="0098264F"/>
    <w:rsid w:val="00A37DDA"/>
    <w:rsid w:val="00AD06A3"/>
    <w:rsid w:val="00B61B26"/>
    <w:rsid w:val="00BE54DB"/>
    <w:rsid w:val="00C321E3"/>
    <w:rsid w:val="00C62099"/>
    <w:rsid w:val="00C75E81"/>
    <w:rsid w:val="00C82D5A"/>
    <w:rsid w:val="00CC002B"/>
    <w:rsid w:val="00D21C8E"/>
    <w:rsid w:val="00D6197F"/>
    <w:rsid w:val="00D83B98"/>
    <w:rsid w:val="00D975C0"/>
    <w:rsid w:val="00DC5DD9"/>
    <w:rsid w:val="00DF0487"/>
    <w:rsid w:val="00DF3769"/>
    <w:rsid w:val="00EB7014"/>
    <w:rsid w:val="00F9644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51560"/>
    <w:pPr>
      <w:keepNext/>
      <w:spacing w:before="360" w:after="60"/>
      <w:outlineLvl w:val="0"/>
    </w:pPr>
    <w:rPr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  <w:lang w:eastAsia="en-US"/>
    </w:rPr>
  </w:style>
  <w:style w:type="character" w:customStyle="1" w:styleId="Heading1Char">
    <w:name w:val="Heading 1 Char"/>
    <w:link w:val="Heading1"/>
    <w:rsid w:val="00451560"/>
    <w:rPr>
      <w:rFonts w:ascii="Arial" w:eastAsia="Times New Roman" w:hAnsi="Arial" w:cs="Times New Roman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rsid w:val="00451560"/>
    <w:rPr>
      <w:rFonts w:ascii="Arial" w:eastAsia="Times New Roman" w:hAnsi="Arial" w:cs="Times New Roman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654B8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5654B8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link w:val="Footer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rFonts w:eastAsia="Calibri"/>
      <w:color w:val="000000"/>
      <w:lang w:val="x-none" w:eastAsia="x-none"/>
    </w:rPr>
  </w:style>
  <w:style w:type="character" w:customStyle="1" w:styleId="Heading4Char">
    <w:name w:val="Heading 4 Char"/>
    <w:link w:val="Heading4"/>
    <w:uiPriority w:val="9"/>
    <w:rsid w:val="00451560"/>
    <w:rPr>
      <w:rFonts w:ascii="Arial" w:eastAsia="Times New Roman" w:hAnsi="Arial" w:cs="Times New Roman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table" w:styleId="TableGrid">
    <w:name w:val="Table Grid"/>
    <w:basedOn w:val="TableNormal"/>
    <w:uiPriority w:val="59"/>
    <w:rsid w:val="00982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6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51560"/>
    <w:pPr>
      <w:keepNext/>
      <w:spacing w:before="360" w:after="60"/>
      <w:outlineLvl w:val="0"/>
    </w:pPr>
    <w:rPr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  <w:lang w:eastAsia="en-US"/>
    </w:rPr>
  </w:style>
  <w:style w:type="character" w:customStyle="1" w:styleId="Heading1Char">
    <w:name w:val="Heading 1 Char"/>
    <w:link w:val="Heading1"/>
    <w:rsid w:val="00451560"/>
    <w:rPr>
      <w:rFonts w:ascii="Arial" w:eastAsia="Times New Roman" w:hAnsi="Arial" w:cs="Times New Roman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rsid w:val="00451560"/>
    <w:rPr>
      <w:rFonts w:ascii="Arial" w:eastAsia="Times New Roman" w:hAnsi="Arial" w:cs="Times New Roman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654B8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5654B8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link w:val="Footer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rFonts w:eastAsia="Calibri"/>
      <w:color w:val="000000"/>
      <w:lang w:val="x-none" w:eastAsia="x-none"/>
    </w:rPr>
  </w:style>
  <w:style w:type="character" w:customStyle="1" w:styleId="Heading4Char">
    <w:name w:val="Heading 4 Char"/>
    <w:link w:val="Heading4"/>
    <w:uiPriority w:val="9"/>
    <w:rsid w:val="00451560"/>
    <w:rPr>
      <w:rFonts w:ascii="Arial" w:eastAsia="Times New Roman" w:hAnsi="Arial" w:cs="Times New Roman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table" w:styleId="TableGrid">
    <w:name w:val="Table Grid"/>
    <w:basedOn w:val="TableNormal"/>
    <w:uiPriority w:val="59"/>
    <w:rsid w:val="00982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6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d\AppData\Local\Temp\dob_form_portrait_colour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dob_form_portrait_colour_temp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Woods</dc:creator>
  <cp:keywords/>
  <dc:description/>
  <cp:lastModifiedBy>Melissa Galea</cp:lastModifiedBy>
  <cp:revision>2</cp:revision>
  <dcterms:created xsi:type="dcterms:W3CDTF">2014-04-02T02:36:00Z</dcterms:created>
  <dcterms:modified xsi:type="dcterms:W3CDTF">2014-04-02T02:36:00Z</dcterms:modified>
</cp:coreProperties>
</file>